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B479" w14:textId="77777777" w:rsidR="009652F5" w:rsidRPr="000D652A" w:rsidRDefault="009652F5">
      <w:pPr>
        <w:pStyle w:val="Zkladntext"/>
        <w:jc w:val="center"/>
        <w:rPr>
          <w:rFonts w:ascii="Verdana" w:hAnsi="Verdana"/>
        </w:rPr>
      </w:pPr>
      <w:r w:rsidRPr="000D652A">
        <w:rPr>
          <w:rFonts w:ascii="Verdana" w:hAnsi="Verdana"/>
          <w:b/>
          <w:sz w:val="40"/>
        </w:rPr>
        <w:t>P</w:t>
      </w:r>
      <w:r w:rsidR="00F172B5" w:rsidRPr="000D652A">
        <w:rPr>
          <w:rFonts w:ascii="Verdana" w:hAnsi="Verdana"/>
          <w:b/>
          <w:sz w:val="40"/>
        </w:rPr>
        <w:t xml:space="preserve"> </w:t>
      </w:r>
      <w:r w:rsidRPr="000D652A">
        <w:rPr>
          <w:rFonts w:ascii="Verdana" w:hAnsi="Verdana"/>
          <w:b/>
          <w:sz w:val="40"/>
        </w:rPr>
        <w:t>l</w:t>
      </w:r>
      <w:r w:rsidR="00F172B5" w:rsidRPr="000D652A">
        <w:rPr>
          <w:rFonts w:ascii="Verdana" w:hAnsi="Verdana"/>
          <w:b/>
          <w:sz w:val="40"/>
        </w:rPr>
        <w:t xml:space="preserve"> </w:t>
      </w:r>
      <w:r w:rsidRPr="000D652A">
        <w:rPr>
          <w:rFonts w:ascii="Verdana" w:hAnsi="Verdana"/>
          <w:b/>
          <w:sz w:val="40"/>
        </w:rPr>
        <w:t>n</w:t>
      </w:r>
      <w:r w:rsidR="00F172B5" w:rsidRPr="000D652A">
        <w:rPr>
          <w:rFonts w:ascii="Verdana" w:hAnsi="Verdana"/>
          <w:b/>
          <w:sz w:val="40"/>
        </w:rPr>
        <w:t xml:space="preserve"> </w:t>
      </w:r>
      <w:r w:rsidRPr="000D652A">
        <w:rPr>
          <w:rFonts w:ascii="Verdana" w:hAnsi="Verdana"/>
          <w:b/>
          <w:sz w:val="40"/>
        </w:rPr>
        <w:t>á</w:t>
      </w:r>
      <w:r w:rsidR="00F172B5" w:rsidRPr="000D652A">
        <w:rPr>
          <w:rFonts w:ascii="Verdana" w:hAnsi="Verdana"/>
          <w:b/>
          <w:sz w:val="40"/>
        </w:rPr>
        <w:t xml:space="preserve">  </w:t>
      </w:r>
      <w:r w:rsidRPr="000D652A">
        <w:rPr>
          <w:rFonts w:ascii="Verdana" w:hAnsi="Verdana"/>
          <w:b/>
          <w:sz w:val="40"/>
        </w:rPr>
        <w:t xml:space="preserve"> m</w:t>
      </w:r>
      <w:r w:rsidR="00F172B5" w:rsidRPr="000D652A">
        <w:rPr>
          <w:rFonts w:ascii="Verdana" w:hAnsi="Verdana"/>
          <w:b/>
          <w:sz w:val="40"/>
        </w:rPr>
        <w:t xml:space="preserve"> </w:t>
      </w:r>
      <w:r w:rsidRPr="000D652A">
        <w:rPr>
          <w:rFonts w:ascii="Verdana" w:hAnsi="Verdana"/>
          <w:b/>
          <w:sz w:val="40"/>
        </w:rPr>
        <w:t>o</w:t>
      </w:r>
      <w:r w:rsidR="00F172B5" w:rsidRPr="000D652A">
        <w:rPr>
          <w:rFonts w:ascii="Verdana" w:hAnsi="Verdana"/>
          <w:b/>
          <w:sz w:val="40"/>
        </w:rPr>
        <w:t xml:space="preserve"> </w:t>
      </w:r>
      <w:r w:rsidRPr="000D652A">
        <w:rPr>
          <w:rFonts w:ascii="Verdana" w:hAnsi="Verdana"/>
          <w:b/>
          <w:sz w:val="40"/>
        </w:rPr>
        <w:t>c</w:t>
      </w:r>
    </w:p>
    <w:p w14:paraId="496E5A53" w14:textId="77777777" w:rsidR="009652F5" w:rsidRPr="000D652A" w:rsidRDefault="009652F5">
      <w:pPr>
        <w:pStyle w:val="Zkladntext"/>
        <w:rPr>
          <w:rFonts w:ascii="Verdana" w:hAnsi="Verdana"/>
        </w:rPr>
      </w:pPr>
    </w:p>
    <w:p w14:paraId="298C1039" w14:textId="77777777" w:rsidR="00B43C61" w:rsidRDefault="00B43C61" w:rsidP="004F5138">
      <w:pPr>
        <w:ind w:left="-180"/>
        <w:rPr>
          <w:rFonts w:ascii="Verdana" w:hAnsi="Verdana"/>
        </w:rPr>
      </w:pPr>
    </w:p>
    <w:p w14:paraId="7D572E06" w14:textId="77777777" w:rsidR="00A73EEA" w:rsidRDefault="00B7451F" w:rsidP="004F5138">
      <w:pPr>
        <w:ind w:left="-18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Zmocnitel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85F4B" w:rsidRPr="000D652A">
        <w:rPr>
          <w:rFonts w:ascii="Verdana" w:hAnsi="Verdana"/>
        </w:rPr>
        <w:tab/>
      </w:r>
      <w:r>
        <w:rPr>
          <w:rFonts w:ascii="Verdana" w:hAnsi="Verdana"/>
          <w:b/>
          <w:sz w:val="28"/>
          <w:szCs w:val="28"/>
        </w:rPr>
        <w:t>(</w:t>
      </w:r>
      <w:r w:rsidRPr="00B7451F">
        <w:rPr>
          <w:rFonts w:ascii="Verdana" w:hAnsi="Verdana"/>
          <w:b/>
          <w:sz w:val="28"/>
          <w:szCs w:val="28"/>
          <w:highlight w:val="yellow"/>
        </w:rPr>
        <w:t>jméno a příjmení</w:t>
      </w:r>
      <w:r>
        <w:rPr>
          <w:rFonts w:ascii="Verdana" w:hAnsi="Verdana"/>
          <w:b/>
          <w:sz w:val="28"/>
          <w:szCs w:val="28"/>
        </w:rPr>
        <w:t>)</w:t>
      </w:r>
    </w:p>
    <w:p w14:paraId="148D9BC9" w14:textId="77777777" w:rsidR="000520AC" w:rsidRPr="000D652A" w:rsidRDefault="000520AC" w:rsidP="004F5138">
      <w:pPr>
        <w:ind w:left="-180"/>
        <w:rPr>
          <w:rFonts w:ascii="Verdana" w:hAnsi="Verdana"/>
          <w:b/>
          <w:szCs w:val="24"/>
        </w:rPr>
      </w:pPr>
    </w:p>
    <w:p w14:paraId="179E2E63" w14:textId="77777777" w:rsidR="00A73EEA" w:rsidRDefault="004F5138" w:rsidP="004F5138">
      <w:pPr>
        <w:ind w:left="-180"/>
        <w:rPr>
          <w:rFonts w:ascii="Verdana" w:hAnsi="Verdana"/>
          <w:szCs w:val="24"/>
        </w:rPr>
      </w:pPr>
      <w:r w:rsidRPr="000D652A">
        <w:rPr>
          <w:rFonts w:ascii="Verdana" w:hAnsi="Verdana"/>
          <w:b/>
          <w:szCs w:val="24"/>
        </w:rPr>
        <w:tab/>
      </w:r>
      <w:r w:rsidRPr="000D652A">
        <w:rPr>
          <w:rFonts w:ascii="Verdana" w:hAnsi="Verdana"/>
          <w:b/>
          <w:szCs w:val="24"/>
        </w:rPr>
        <w:tab/>
      </w:r>
      <w:r w:rsidRPr="000D652A">
        <w:rPr>
          <w:rFonts w:ascii="Verdana" w:hAnsi="Verdana"/>
          <w:b/>
          <w:szCs w:val="24"/>
        </w:rPr>
        <w:tab/>
      </w:r>
      <w:r w:rsidRPr="000D652A">
        <w:rPr>
          <w:rFonts w:ascii="Verdana" w:hAnsi="Verdana"/>
          <w:b/>
          <w:szCs w:val="24"/>
        </w:rPr>
        <w:tab/>
      </w:r>
      <w:r w:rsidRPr="000D652A">
        <w:rPr>
          <w:rFonts w:ascii="Verdana" w:hAnsi="Verdana"/>
          <w:b/>
          <w:szCs w:val="24"/>
        </w:rPr>
        <w:tab/>
      </w:r>
      <w:r w:rsidR="007B03F0">
        <w:rPr>
          <w:rFonts w:ascii="Verdana" w:hAnsi="Verdana"/>
          <w:szCs w:val="24"/>
        </w:rPr>
        <w:t>nar.</w:t>
      </w:r>
      <w:r w:rsidR="00282126">
        <w:rPr>
          <w:rFonts w:ascii="Verdana" w:hAnsi="Verdana"/>
          <w:szCs w:val="24"/>
        </w:rPr>
        <w:t xml:space="preserve"> </w:t>
      </w:r>
      <w:r w:rsidR="00B7451F">
        <w:rPr>
          <w:rFonts w:ascii="Verdana" w:hAnsi="Verdana"/>
          <w:szCs w:val="24"/>
        </w:rPr>
        <w:t>(</w:t>
      </w:r>
      <w:r w:rsidR="00B7451F" w:rsidRPr="00B7451F">
        <w:rPr>
          <w:rFonts w:ascii="Verdana" w:hAnsi="Verdana"/>
          <w:szCs w:val="24"/>
          <w:highlight w:val="yellow"/>
        </w:rPr>
        <w:t>datum narození</w:t>
      </w:r>
      <w:r w:rsidR="00B7451F">
        <w:rPr>
          <w:rFonts w:ascii="Verdana" w:hAnsi="Verdana"/>
          <w:szCs w:val="24"/>
        </w:rPr>
        <w:t>)</w:t>
      </w:r>
    </w:p>
    <w:p w14:paraId="2A664091" w14:textId="77777777" w:rsidR="00906504" w:rsidRPr="000D652A" w:rsidRDefault="00906504" w:rsidP="004F5138">
      <w:pPr>
        <w:ind w:left="-180"/>
        <w:rPr>
          <w:rFonts w:ascii="Verdana" w:hAnsi="Verdana"/>
          <w:szCs w:val="24"/>
        </w:rPr>
      </w:pPr>
    </w:p>
    <w:p w14:paraId="2FC7C1C9" w14:textId="77777777" w:rsidR="004F5138" w:rsidRPr="000D652A" w:rsidRDefault="004F5138" w:rsidP="004F5138">
      <w:pPr>
        <w:ind w:left="-180"/>
        <w:rPr>
          <w:rFonts w:ascii="Verdana" w:hAnsi="Verdana"/>
          <w:szCs w:val="24"/>
        </w:rPr>
      </w:pP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="007B03F0">
        <w:rPr>
          <w:rFonts w:ascii="Verdana" w:hAnsi="Verdana"/>
          <w:szCs w:val="24"/>
        </w:rPr>
        <w:t xml:space="preserve">bytem </w:t>
      </w:r>
      <w:r w:rsidR="00B7451F">
        <w:rPr>
          <w:rFonts w:ascii="Verdana" w:hAnsi="Verdana"/>
          <w:szCs w:val="24"/>
        </w:rPr>
        <w:t>(</w:t>
      </w:r>
      <w:r w:rsidR="00B7451F" w:rsidRPr="00B7451F">
        <w:rPr>
          <w:rFonts w:ascii="Verdana" w:hAnsi="Verdana"/>
          <w:szCs w:val="24"/>
          <w:highlight w:val="yellow"/>
        </w:rPr>
        <w:t>adresa bydliště</w:t>
      </w:r>
      <w:r w:rsidR="00B7451F">
        <w:rPr>
          <w:rFonts w:ascii="Verdana" w:hAnsi="Verdana"/>
          <w:szCs w:val="24"/>
        </w:rPr>
        <w:t>)</w:t>
      </w:r>
    </w:p>
    <w:p w14:paraId="1D61FDF5" w14:textId="77777777" w:rsidR="00235E5C" w:rsidRPr="000D652A" w:rsidRDefault="004F5138" w:rsidP="00F71120">
      <w:pPr>
        <w:ind w:left="-180"/>
        <w:rPr>
          <w:rFonts w:ascii="Verdana" w:hAnsi="Verdana"/>
          <w:szCs w:val="24"/>
        </w:rPr>
      </w:pP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Pr="000D652A">
        <w:rPr>
          <w:rFonts w:ascii="Verdana" w:hAnsi="Verdana"/>
          <w:szCs w:val="24"/>
        </w:rPr>
        <w:tab/>
      </w:r>
      <w:r w:rsidR="00B86BCC" w:rsidRPr="000D652A">
        <w:rPr>
          <w:rFonts w:ascii="Verdana" w:hAnsi="Verdana"/>
        </w:rPr>
        <w:tab/>
      </w:r>
      <w:r w:rsidR="00B86BCC" w:rsidRPr="000D652A">
        <w:rPr>
          <w:rFonts w:ascii="Verdana" w:hAnsi="Verdana"/>
        </w:rPr>
        <w:tab/>
      </w:r>
      <w:r w:rsidR="00B86BCC" w:rsidRPr="000D652A">
        <w:rPr>
          <w:rFonts w:ascii="Verdana" w:hAnsi="Verdana"/>
        </w:rPr>
        <w:tab/>
      </w:r>
    </w:p>
    <w:p w14:paraId="535873D9" w14:textId="362B0FB5" w:rsidR="00B43C61" w:rsidRDefault="00E83F13" w:rsidP="00A77D2B">
      <w:pPr>
        <w:pStyle w:val="Zkladntext"/>
        <w:jc w:val="both"/>
        <w:rPr>
          <w:rFonts w:ascii="Verdana" w:hAnsi="Verdana"/>
          <w:b/>
        </w:rPr>
      </w:pPr>
      <w:r w:rsidRPr="000D652A">
        <w:rPr>
          <w:rFonts w:ascii="Verdana" w:hAnsi="Verdana"/>
        </w:rPr>
        <w:tab/>
        <w:t>z</w:t>
      </w:r>
      <w:r w:rsidR="0017374E" w:rsidRPr="000D652A">
        <w:rPr>
          <w:rFonts w:ascii="Verdana" w:hAnsi="Verdana"/>
        </w:rPr>
        <w:t>plnomocňuj</w:t>
      </w:r>
      <w:r w:rsidR="00B7451F">
        <w:rPr>
          <w:rFonts w:ascii="Verdana" w:hAnsi="Verdana"/>
        </w:rPr>
        <w:t>e</w:t>
      </w:r>
      <w:r w:rsidR="009652F5" w:rsidRPr="000D652A">
        <w:rPr>
          <w:rFonts w:ascii="Verdana" w:hAnsi="Verdana"/>
        </w:rPr>
        <w:t xml:space="preserve"> </w:t>
      </w:r>
      <w:r w:rsidR="00BD7B61" w:rsidRPr="000D652A">
        <w:rPr>
          <w:rFonts w:ascii="Verdana" w:hAnsi="Verdana"/>
          <w:b/>
        </w:rPr>
        <w:t xml:space="preserve">JUDr. Jaromíra </w:t>
      </w:r>
      <w:proofErr w:type="spellStart"/>
      <w:r w:rsidR="00BD7B61" w:rsidRPr="000D652A">
        <w:rPr>
          <w:rFonts w:ascii="Verdana" w:hAnsi="Verdana"/>
          <w:b/>
        </w:rPr>
        <w:t>Štůska</w:t>
      </w:r>
      <w:proofErr w:type="spellEnd"/>
      <w:r w:rsidR="004F5138" w:rsidRPr="000D652A">
        <w:rPr>
          <w:rFonts w:ascii="Verdana" w:hAnsi="Verdana"/>
          <w:b/>
        </w:rPr>
        <w:t>, LL.M.</w:t>
      </w:r>
      <w:r w:rsidR="00266337">
        <w:rPr>
          <w:rFonts w:ascii="Verdana" w:hAnsi="Verdana"/>
          <w:b/>
        </w:rPr>
        <w:t>, Ph.D.</w:t>
      </w:r>
      <w:r w:rsidRPr="000D652A">
        <w:rPr>
          <w:rFonts w:ascii="Verdana" w:hAnsi="Verdana"/>
        </w:rPr>
        <w:t xml:space="preserve"> </w:t>
      </w:r>
      <w:r w:rsidRPr="0073497E">
        <w:rPr>
          <w:rFonts w:ascii="Verdana" w:hAnsi="Verdana"/>
          <w:b/>
        </w:rPr>
        <w:t>– advokát</w:t>
      </w:r>
      <w:r w:rsidR="0090651E" w:rsidRPr="0073497E">
        <w:rPr>
          <w:rFonts w:ascii="Verdana" w:hAnsi="Verdana"/>
          <w:b/>
        </w:rPr>
        <w:t>a</w:t>
      </w:r>
      <w:r w:rsidRPr="0073497E">
        <w:rPr>
          <w:rFonts w:ascii="Verdana" w:hAnsi="Verdana"/>
          <w:b/>
        </w:rPr>
        <w:t xml:space="preserve">, </w:t>
      </w:r>
      <w:r w:rsidR="0073497E" w:rsidRPr="0073497E">
        <w:rPr>
          <w:rFonts w:ascii="Verdana" w:hAnsi="Verdana"/>
          <w:b/>
        </w:rPr>
        <w:t>ev. č. ČAK 13645</w:t>
      </w:r>
      <w:r w:rsidRPr="000D652A">
        <w:rPr>
          <w:rFonts w:ascii="Verdana" w:hAnsi="Verdana"/>
        </w:rPr>
        <w:t>,</w:t>
      </w:r>
      <w:r w:rsidR="009652F5" w:rsidRPr="000D652A">
        <w:rPr>
          <w:rFonts w:ascii="Verdana" w:hAnsi="Verdana"/>
        </w:rPr>
        <w:t xml:space="preserve"> aby </w:t>
      </w:r>
      <w:r w:rsidR="00B7451F">
        <w:rPr>
          <w:rFonts w:ascii="Verdana" w:hAnsi="Verdana"/>
        </w:rPr>
        <w:t>ho</w:t>
      </w:r>
      <w:r w:rsidR="002F0485">
        <w:rPr>
          <w:rFonts w:ascii="Verdana" w:hAnsi="Verdana"/>
        </w:rPr>
        <w:t xml:space="preserve"> zastupoval</w:t>
      </w:r>
      <w:r w:rsidR="00A2053F">
        <w:rPr>
          <w:rFonts w:ascii="Verdana" w:hAnsi="Verdana"/>
        </w:rPr>
        <w:t xml:space="preserve"> a </w:t>
      </w:r>
      <w:r w:rsidR="009652F5" w:rsidRPr="000D652A">
        <w:rPr>
          <w:rFonts w:ascii="Verdana" w:hAnsi="Verdana"/>
        </w:rPr>
        <w:t xml:space="preserve">v plném zastoupení konal veškeré úkony ve věcech souvisejících </w:t>
      </w:r>
      <w:r w:rsidR="004A2EFA">
        <w:rPr>
          <w:rFonts w:ascii="Verdana" w:hAnsi="Verdana"/>
          <w:b/>
        </w:rPr>
        <w:t>s podáním insolvenčního návrhu</w:t>
      </w:r>
      <w:r w:rsidR="0017068C">
        <w:rPr>
          <w:rFonts w:ascii="Verdana" w:hAnsi="Verdana"/>
          <w:b/>
        </w:rPr>
        <w:t>.</w:t>
      </w:r>
    </w:p>
    <w:p w14:paraId="03612F7E" w14:textId="77777777" w:rsidR="000A6F03" w:rsidRPr="000D652A" w:rsidRDefault="000A6F03" w:rsidP="00A77D2B">
      <w:pPr>
        <w:pStyle w:val="Zkladntext"/>
        <w:jc w:val="both"/>
        <w:rPr>
          <w:rFonts w:ascii="Verdana" w:hAnsi="Verdana"/>
        </w:rPr>
      </w:pPr>
    </w:p>
    <w:p w14:paraId="42679837" w14:textId="77777777" w:rsidR="009652F5" w:rsidRPr="000D652A" w:rsidRDefault="009652F5" w:rsidP="00E83F13">
      <w:pPr>
        <w:pStyle w:val="Zkladntext"/>
        <w:jc w:val="both"/>
        <w:rPr>
          <w:rFonts w:ascii="Verdana" w:hAnsi="Verdana"/>
        </w:rPr>
      </w:pPr>
      <w:r w:rsidRPr="000D652A">
        <w:rPr>
          <w:rFonts w:ascii="Verdana" w:hAnsi="Verdana"/>
        </w:rPr>
        <w:tab/>
        <w:t xml:space="preserve">Zmocněnec je oprávněn jednat mým jménem o podmínkách, přijímat či odmítat práva a povinnosti, </w:t>
      </w:r>
      <w:r w:rsidRPr="00CA2023">
        <w:rPr>
          <w:rFonts w:ascii="Verdana" w:hAnsi="Verdana"/>
        </w:rPr>
        <w:t>přijímat doručované písemnosti</w:t>
      </w:r>
      <w:r w:rsidRPr="000D652A">
        <w:rPr>
          <w:rFonts w:ascii="Verdana" w:hAnsi="Verdana"/>
        </w:rPr>
        <w:t xml:space="preserve">, podávat návrhy, žádosti a odvolání, uzavírat smíry a narovnání, uznávat uplatněné nároky, vzdávat se nároků, plnění nároků přijímat, jejich plnění potvrzovat, jmenovat rozhodce a sjednávat rozhodčí smlouvy, </w:t>
      </w:r>
      <w:r w:rsidR="0090651E" w:rsidRPr="000D652A">
        <w:rPr>
          <w:rFonts w:ascii="Verdana" w:hAnsi="Verdana"/>
        </w:rPr>
        <w:t>jakož i činit</w:t>
      </w:r>
      <w:r w:rsidRPr="000D652A">
        <w:rPr>
          <w:rFonts w:ascii="Verdana" w:hAnsi="Verdana"/>
        </w:rPr>
        <w:t xml:space="preserve"> další potřebné právní úkony, to vše i tehdy, když je podle právních </w:t>
      </w:r>
      <w:r w:rsidR="0090651E" w:rsidRPr="000D652A">
        <w:rPr>
          <w:rFonts w:ascii="Verdana" w:hAnsi="Verdana"/>
        </w:rPr>
        <w:t>předpisů zapotřebí</w:t>
      </w:r>
      <w:r w:rsidRPr="000D652A">
        <w:rPr>
          <w:rFonts w:ascii="Verdana" w:hAnsi="Verdana"/>
        </w:rPr>
        <w:t xml:space="preserve"> zvláštní plné moci.</w:t>
      </w:r>
    </w:p>
    <w:p w14:paraId="1B474C9A" w14:textId="77777777" w:rsidR="00B85F4B" w:rsidRPr="000D652A" w:rsidRDefault="00B85F4B" w:rsidP="00E83F13">
      <w:pPr>
        <w:pStyle w:val="Zkladntext"/>
        <w:jc w:val="both"/>
        <w:rPr>
          <w:rFonts w:ascii="Verdana" w:hAnsi="Verdana"/>
        </w:rPr>
      </w:pPr>
    </w:p>
    <w:p w14:paraId="19526286" w14:textId="77777777" w:rsidR="009652F5" w:rsidRPr="000D652A" w:rsidRDefault="009652F5" w:rsidP="00E83F13">
      <w:pPr>
        <w:pStyle w:val="Zkladntext"/>
        <w:jc w:val="both"/>
        <w:rPr>
          <w:rFonts w:ascii="Verdana" w:hAnsi="Verdana"/>
        </w:rPr>
      </w:pPr>
      <w:r w:rsidRPr="000D652A">
        <w:rPr>
          <w:rFonts w:ascii="Verdana" w:hAnsi="Verdana"/>
        </w:rPr>
        <w:tab/>
        <w:t xml:space="preserve">Tuto plnou moc uděluji v rozsahu práv a povinností podle občanského soudního řádu, resp. trestního řádu. Tato plná moc není omezena na určitou věc ani na určitou dobu. Jsem srozuměn s tím, že právní </w:t>
      </w:r>
      <w:r w:rsidR="00A25177" w:rsidRPr="000D652A">
        <w:rPr>
          <w:rFonts w:ascii="Verdana" w:hAnsi="Verdana"/>
        </w:rPr>
        <w:t>po</w:t>
      </w:r>
      <w:r w:rsidRPr="000D652A">
        <w:rPr>
          <w:rFonts w:ascii="Verdana" w:hAnsi="Verdana"/>
        </w:rPr>
        <w:t xml:space="preserve">moc je poskytována za odměnu, kterou uhradím, jakmile mi bude vyúčtována. Souhlasím s tím, aby zmocněnec za sebe určil </w:t>
      </w:r>
      <w:r w:rsidR="00E83F13" w:rsidRPr="000D652A">
        <w:rPr>
          <w:rFonts w:ascii="Verdana" w:hAnsi="Verdana"/>
        </w:rPr>
        <w:t>zástupce, který pak bude také je</w:t>
      </w:r>
      <w:r w:rsidRPr="000D652A">
        <w:rPr>
          <w:rFonts w:ascii="Verdana" w:hAnsi="Verdana"/>
        </w:rPr>
        <w:t>dnat mým jménem v plném rozsahu této plné moci a pokud jich ustanoví více, souhlasím, aby každý z nich jednal samostatně.</w:t>
      </w:r>
    </w:p>
    <w:p w14:paraId="089A7976" w14:textId="77777777" w:rsidR="0065429A" w:rsidRDefault="0065429A">
      <w:pPr>
        <w:pStyle w:val="Zkladntext"/>
        <w:rPr>
          <w:rFonts w:ascii="Verdana" w:hAnsi="Verdana"/>
        </w:rPr>
      </w:pPr>
    </w:p>
    <w:p w14:paraId="293261FC" w14:textId="77777777" w:rsidR="009652F5" w:rsidRPr="000D652A" w:rsidRDefault="00B7451F">
      <w:pPr>
        <w:pStyle w:val="Zkladntext"/>
        <w:rPr>
          <w:rFonts w:ascii="Verdana" w:hAnsi="Verdana"/>
        </w:rPr>
      </w:pPr>
      <w:r>
        <w:rPr>
          <w:rFonts w:ascii="Verdana" w:hAnsi="Verdana"/>
        </w:rPr>
        <w:t>D</w:t>
      </w:r>
      <w:r w:rsidR="009652F5" w:rsidRPr="000D652A">
        <w:rPr>
          <w:rFonts w:ascii="Verdana" w:hAnsi="Verdana"/>
        </w:rPr>
        <w:t>ne</w:t>
      </w:r>
      <w:r w:rsidR="00E40277" w:rsidRPr="000D652A">
        <w:rPr>
          <w:rFonts w:ascii="Verdana" w:hAnsi="Verdana"/>
        </w:rPr>
        <w:t xml:space="preserve"> </w:t>
      </w:r>
      <w:r w:rsidRPr="00B7451F">
        <w:rPr>
          <w:rFonts w:ascii="Verdana" w:hAnsi="Verdana"/>
          <w:highlight w:val="yellow"/>
        </w:rPr>
        <w:t>...................</w:t>
      </w:r>
    </w:p>
    <w:p w14:paraId="0CE5CA48" w14:textId="77777777" w:rsidR="000D652A" w:rsidRDefault="000D652A">
      <w:pPr>
        <w:pStyle w:val="Zkladntext"/>
        <w:rPr>
          <w:rFonts w:ascii="Verdana" w:hAnsi="Verdana"/>
        </w:rPr>
      </w:pPr>
    </w:p>
    <w:p w14:paraId="668DD571" w14:textId="77777777" w:rsidR="0017068C" w:rsidRPr="000D652A" w:rsidRDefault="0017068C">
      <w:pPr>
        <w:pStyle w:val="Zkladntext"/>
        <w:rPr>
          <w:rFonts w:ascii="Verdana" w:hAnsi="Verdana"/>
        </w:rPr>
      </w:pPr>
    </w:p>
    <w:p w14:paraId="6A422D1C" w14:textId="77777777" w:rsidR="009652F5" w:rsidRPr="000D652A" w:rsidRDefault="00E83F13" w:rsidP="00E83F13">
      <w:pPr>
        <w:pStyle w:val="Zkladntext"/>
        <w:tabs>
          <w:tab w:val="center" w:pos="6379"/>
        </w:tabs>
        <w:rPr>
          <w:rFonts w:ascii="Verdana" w:hAnsi="Verdana"/>
        </w:rPr>
      </w:pPr>
      <w:r w:rsidRPr="000D652A">
        <w:rPr>
          <w:rFonts w:ascii="Verdana" w:hAnsi="Verdana"/>
        </w:rPr>
        <w:tab/>
      </w:r>
      <w:r w:rsidR="00850A59" w:rsidRPr="000D652A">
        <w:rPr>
          <w:rFonts w:ascii="Verdana" w:hAnsi="Verdana"/>
        </w:rPr>
        <w:t xml:space="preserve"> </w:t>
      </w:r>
      <w:r w:rsidR="00A73EEA" w:rsidRPr="000D652A">
        <w:rPr>
          <w:rFonts w:ascii="Verdana" w:hAnsi="Verdana"/>
        </w:rPr>
        <w:t xml:space="preserve"> </w:t>
      </w:r>
      <w:r w:rsidR="00F473B4" w:rsidRPr="000D652A">
        <w:rPr>
          <w:rFonts w:ascii="Verdana" w:hAnsi="Verdana"/>
        </w:rPr>
        <w:t xml:space="preserve">    </w:t>
      </w:r>
      <w:r w:rsidR="009652F5" w:rsidRPr="000D652A">
        <w:rPr>
          <w:rFonts w:ascii="Verdana" w:hAnsi="Verdana"/>
        </w:rPr>
        <w:t>.............</w:t>
      </w:r>
      <w:r w:rsidRPr="000D652A">
        <w:rPr>
          <w:rFonts w:ascii="Verdana" w:hAnsi="Verdana"/>
        </w:rPr>
        <w:t>...</w:t>
      </w:r>
      <w:r w:rsidR="00BD7B61" w:rsidRPr="000D652A">
        <w:rPr>
          <w:rFonts w:ascii="Verdana" w:hAnsi="Verdana"/>
        </w:rPr>
        <w:t>......</w:t>
      </w:r>
      <w:r w:rsidR="00EF0C23" w:rsidRPr="000D652A">
        <w:rPr>
          <w:rFonts w:ascii="Verdana" w:hAnsi="Verdana"/>
        </w:rPr>
        <w:t>..........</w:t>
      </w:r>
      <w:r w:rsidR="00AE779F" w:rsidRPr="000D652A">
        <w:rPr>
          <w:rFonts w:ascii="Verdana" w:hAnsi="Verdana"/>
        </w:rPr>
        <w:t>..</w:t>
      </w:r>
      <w:r w:rsidR="004F5138" w:rsidRPr="000D652A">
        <w:rPr>
          <w:rFonts w:ascii="Verdana" w:hAnsi="Verdana"/>
        </w:rPr>
        <w:t>.</w:t>
      </w:r>
      <w:r w:rsidR="009A1C1A" w:rsidRPr="000D652A">
        <w:rPr>
          <w:rFonts w:ascii="Verdana" w:hAnsi="Verdana"/>
        </w:rPr>
        <w:t>.</w:t>
      </w:r>
      <w:r w:rsidR="004F5138" w:rsidRPr="000D652A">
        <w:rPr>
          <w:rFonts w:ascii="Verdana" w:hAnsi="Verdana"/>
        </w:rPr>
        <w:t>.....</w:t>
      </w:r>
      <w:r w:rsidR="00EF0C23" w:rsidRPr="000D652A">
        <w:rPr>
          <w:rFonts w:ascii="Verdana" w:hAnsi="Verdana"/>
        </w:rPr>
        <w:t>......</w:t>
      </w:r>
      <w:r w:rsidR="00BD7B61" w:rsidRPr="000D652A">
        <w:rPr>
          <w:rFonts w:ascii="Verdana" w:hAnsi="Verdana"/>
        </w:rPr>
        <w:t>.....</w:t>
      </w:r>
    </w:p>
    <w:p w14:paraId="07C97BF1" w14:textId="77777777" w:rsidR="009652F5" w:rsidRPr="000D652A" w:rsidRDefault="009652F5" w:rsidP="00E83F13">
      <w:pPr>
        <w:pStyle w:val="Zkladntext"/>
        <w:tabs>
          <w:tab w:val="center" w:pos="6379"/>
        </w:tabs>
        <w:rPr>
          <w:rFonts w:ascii="Verdana" w:hAnsi="Verdana"/>
        </w:rPr>
      </w:pPr>
      <w:r w:rsidRPr="000D652A">
        <w:rPr>
          <w:rFonts w:ascii="Verdana" w:hAnsi="Verdana"/>
        </w:rPr>
        <w:tab/>
      </w:r>
      <w:r w:rsidR="00783399">
        <w:rPr>
          <w:rFonts w:ascii="Verdana" w:hAnsi="Verdana"/>
        </w:rPr>
        <w:t xml:space="preserve"> </w:t>
      </w:r>
      <w:r w:rsidR="009E5259">
        <w:rPr>
          <w:rFonts w:ascii="Verdana" w:hAnsi="Verdana"/>
        </w:rPr>
        <w:t xml:space="preserve">   </w:t>
      </w:r>
      <w:r w:rsidRPr="000D652A">
        <w:rPr>
          <w:rFonts w:ascii="Verdana" w:hAnsi="Verdana"/>
        </w:rPr>
        <w:t>zmocnitel</w:t>
      </w:r>
    </w:p>
    <w:p w14:paraId="57A48E30" w14:textId="780DD74B" w:rsidR="001C3C29" w:rsidRDefault="00BD7B61" w:rsidP="00662C86">
      <w:pPr>
        <w:ind w:left="-180"/>
        <w:rPr>
          <w:rFonts w:ascii="Verdana" w:hAnsi="Verdana"/>
          <w:b/>
          <w:szCs w:val="24"/>
        </w:rPr>
      </w:pPr>
      <w:r w:rsidRPr="000D652A">
        <w:rPr>
          <w:rFonts w:ascii="Verdana" w:hAnsi="Verdana"/>
        </w:rPr>
        <w:tab/>
      </w:r>
      <w:r w:rsidRPr="000D652A">
        <w:rPr>
          <w:rFonts w:ascii="Verdana" w:hAnsi="Verdana"/>
        </w:rPr>
        <w:tab/>
      </w:r>
      <w:r w:rsidRPr="000D652A">
        <w:rPr>
          <w:rFonts w:ascii="Verdana" w:hAnsi="Verdana"/>
        </w:rPr>
        <w:tab/>
      </w:r>
      <w:r w:rsidRPr="000D652A">
        <w:rPr>
          <w:rFonts w:ascii="Verdana" w:hAnsi="Verdana"/>
        </w:rPr>
        <w:tab/>
      </w:r>
      <w:r w:rsidRPr="000D652A">
        <w:rPr>
          <w:rFonts w:ascii="Verdana" w:hAnsi="Verdana"/>
        </w:rPr>
        <w:tab/>
      </w:r>
      <w:r w:rsidRPr="000D652A">
        <w:rPr>
          <w:rFonts w:ascii="Verdana" w:hAnsi="Verdana"/>
        </w:rPr>
        <w:tab/>
      </w:r>
      <w:r w:rsidR="0080169E" w:rsidRPr="000D652A">
        <w:rPr>
          <w:rFonts w:ascii="Verdana" w:hAnsi="Verdana"/>
        </w:rPr>
        <w:t xml:space="preserve">         </w:t>
      </w:r>
      <w:r w:rsidR="002F0485">
        <w:rPr>
          <w:rFonts w:ascii="Verdana" w:hAnsi="Verdana"/>
        </w:rPr>
        <w:t xml:space="preserve">       </w:t>
      </w:r>
      <w:r w:rsidR="00EE407C">
        <w:rPr>
          <w:rFonts w:ascii="Verdana" w:hAnsi="Verdana"/>
        </w:rPr>
        <w:t xml:space="preserve"> </w:t>
      </w:r>
      <w:r w:rsidR="000520AC">
        <w:rPr>
          <w:rFonts w:ascii="Verdana" w:hAnsi="Verdana"/>
        </w:rPr>
        <w:t xml:space="preserve">  </w:t>
      </w:r>
      <w:r w:rsidR="00266337">
        <w:rPr>
          <w:rFonts w:ascii="Verdana" w:hAnsi="Verdana"/>
        </w:rPr>
        <w:t xml:space="preserve"> (úředně ověřený podpis)</w:t>
      </w:r>
    </w:p>
    <w:p w14:paraId="5EEFA5C5" w14:textId="77777777" w:rsidR="00BD7B61" w:rsidRPr="00B812A4" w:rsidRDefault="001C3C29" w:rsidP="00662C86">
      <w:pPr>
        <w:ind w:left="-18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  <w:r w:rsidR="00B7451F" w:rsidRPr="00B7451F">
        <w:rPr>
          <w:rFonts w:ascii="Verdana" w:hAnsi="Verdana"/>
          <w:szCs w:val="24"/>
        </w:rPr>
        <w:t>D</w:t>
      </w:r>
      <w:r w:rsidR="009652F5" w:rsidRPr="000D652A">
        <w:rPr>
          <w:rFonts w:ascii="Verdana" w:hAnsi="Verdana"/>
        </w:rPr>
        <w:t>ne</w:t>
      </w:r>
      <w:r w:rsidR="00B85F4B" w:rsidRPr="000D652A">
        <w:rPr>
          <w:rFonts w:ascii="Verdana" w:hAnsi="Verdana"/>
        </w:rPr>
        <w:t xml:space="preserve"> </w:t>
      </w:r>
      <w:r w:rsidR="00B7451F">
        <w:rPr>
          <w:rFonts w:ascii="Verdana" w:hAnsi="Verdana"/>
        </w:rPr>
        <w:t>...................</w:t>
      </w:r>
    </w:p>
    <w:p w14:paraId="2AB76AB5" w14:textId="77777777" w:rsidR="000D652A" w:rsidRPr="000D652A" w:rsidRDefault="000D652A" w:rsidP="00E83F13">
      <w:pPr>
        <w:pStyle w:val="Zkladntext"/>
        <w:tabs>
          <w:tab w:val="center" w:pos="6379"/>
        </w:tabs>
        <w:rPr>
          <w:rFonts w:ascii="Verdana" w:hAnsi="Verdana"/>
        </w:rPr>
      </w:pPr>
    </w:p>
    <w:p w14:paraId="59856A0F" w14:textId="77777777" w:rsidR="009652F5" w:rsidRPr="000D652A" w:rsidRDefault="009652F5" w:rsidP="00E83F13">
      <w:pPr>
        <w:pStyle w:val="Zkladntext"/>
        <w:tabs>
          <w:tab w:val="center" w:pos="6379"/>
        </w:tabs>
        <w:rPr>
          <w:rFonts w:ascii="Verdana" w:hAnsi="Verdana"/>
        </w:rPr>
      </w:pPr>
      <w:r w:rsidRPr="000D652A">
        <w:rPr>
          <w:rFonts w:ascii="Verdana" w:hAnsi="Verdana"/>
        </w:rPr>
        <w:tab/>
      </w:r>
      <w:r w:rsidR="00377FA8" w:rsidRPr="000D652A">
        <w:rPr>
          <w:rFonts w:ascii="Verdana" w:hAnsi="Verdana"/>
        </w:rPr>
        <w:t xml:space="preserve">    </w:t>
      </w:r>
      <w:r w:rsidR="00A73EEA" w:rsidRPr="000D652A">
        <w:rPr>
          <w:rFonts w:ascii="Verdana" w:hAnsi="Verdana"/>
        </w:rPr>
        <w:t xml:space="preserve"> </w:t>
      </w:r>
      <w:r w:rsidRPr="000D652A">
        <w:rPr>
          <w:rFonts w:ascii="Verdana" w:hAnsi="Verdana"/>
        </w:rPr>
        <w:t>...............</w:t>
      </w:r>
      <w:r w:rsidR="00BD7B61" w:rsidRPr="000D652A">
        <w:rPr>
          <w:rFonts w:ascii="Verdana" w:hAnsi="Verdana"/>
        </w:rPr>
        <w:t>..........</w:t>
      </w:r>
      <w:r w:rsidR="003A5AAE" w:rsidRPr="000D652A">
        <w:rPr>
          <w:rFonts w:ascii="Verdana" w:hAnsi="Verdana"/>
        </w:rPr>
        <w:t>....</w:t>
      </w:r>
      <w:r w:rsidR="00A73EEA" w:rsidRPr="000D652A">
        <w:rPr>
          <w:rFonts w:ascii="Verdana" w:hAnsi="Verdana"/>
        </w:rPr>
        <w:t>...</w:t>
      </w:r>
      <w:r w:rsidR="003C19D1" w:rsidRPr="000D652A">
        <w:rPr>
          <w:rFonts w:ascii="Verdana" w:hAnsi="Verdana"/>
        </w:rPr>
        <w:t>.</w:t>
      </w:r>
      <w:r w:rsidR="009A1C1A" w:rsidRPr="000D652A">
        <w:rPr>
          <w:rFonts w:ascii="Verdana" w:hAnsi="Verdana"/>
        </w:rPr>
        <w:t>...</w:t>
      </w:r>
      <w:r w:rsidR="004F5138" w:rsidRPr="000D652A">
        <w:rPr>
          <w:rFonts w:ascii="Verdana" w:hAnsi="Verdana"/>
        </w:rPr>
        <w:t>.....</w:t>
      </w:r>
      <w:r w:rsidR="003C19D1" w:rsidRPr="000D652A">
        <w:rPr>
          <w:rFonts w:ascii="Verdana" w:hAnsi="Verdana"/>
        </w:rPr>
        <w:t>..</w:t>
      </w:r>
      <w:r w:rsidR="00B3510F" w:rsidRPr="000D652A">
        <w:rPr>
          <w:rFonts w:ascii="Verdana" w:hAnsi="Verdana"/>
        </w:rPr>
        <w:t>...</w:t>
      </w:r>
      <w:r w:rsidR="000D652A">
        <w:rPr>
          <w:rFonts w:ascii="Verdana" w:hAnsi="Verdana"/>
        </w:rPr>
        <w:t>......</w:t>
      </w:r>
    </w:p>
    <w:p w14:paraId="6E42A626" w14:textId="77777777" w:rsidR="009652F5" w:rsidRPr="000D652A" w:rsidRDefault="000D652A" w:rsidP="00E83F13">
      <w:pPr>
        <w:pStyle w:val="Zkladntext"/>
        <w:tabs>
          <w:tab w:val="center" w:pos="6379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  <w:r w:rsidR="009652F5" w:rsidRPr="000D652A">
        <w:rPr>
          <w:rFonts w:ascii="Verdana" w:hAnsi="Verdana"/>
        </w:rPr>
        <w:t>zmocněnec</w:t>
      </w:r>
    </w:p>
    <w:p w14:paraId="0DED04CE" w14:textId="5D4EF69B" w:rsidR="009652F5" w:rsidRPr="000D652A" w:rsidRDefault="009652F5" w:rsidP="00E83F13">
      <w:pPr>
        <w:pStyle w:val="Zkladntext"/>
        <w:tabs>
          <w:tab w:val="center" w:pos="6379"/>
        </w:tabs>
        <w:rPr>
          <w:rFonts w:ascii="Verdana" w:hAnsi="Verdana"/>
          <w:b/>
        </w:rPr>
      </w:pPr>
      <w:r w:rsidRPr="000D652A">
        <w:rPr>
          <w:rFonts w:ascii="Verdana" w:hAnsi="Verdana"/>
        </w:rPr>
        <w:tab/>
      </w:r>
      <w:r w:rsidR="000D652A">
        <w:rPr>
          <w:rFonts w:ascii="Verdana" w:hAnsi="Verdana"/>
        </w:rPr>
        <w:t xml:space="preserve">    </w:t>
      </w:r>
      <w:r w:rsidR="00BD7B61" w:rsidRPr="000D652A">
        <w:rPr>
          <w:rFonts w:ascii="Verdana" w:hAnsi="Verdana"/>
          <w:b/>
        </w:rPr>
        <w:t>JUDr. Jaromír Štůsek</w:t>
      </w:r>
      <w:r w:rsidR="004F5138" w:rsidRPr="000D652A">
        <w:rPr>
          <w:rFonts w:ascii="Verdana" w:hAnsi="Verdana"/>
          <w:b/>
        </w:rPr>
        <w:t>, LL.M.</w:t>
      </w:r>
      <w:r w:rsidR="00266337">
        <w:rPr>
          <w:rFonts w:ascii="Verdana" w:hAnsi="Verdana"/>
          <w:b/>
        </w:rPr>
        <w:t>, Ph.D.</w:t>
      </w:r>
    </w:p>
    <w:p w14:paraId="58DE1632" w14:textId="77777777" w:rsidR="00E40277" w:rsidRPr="000D652A" w:rsidRDefault="00E40277" w:rsidP="00E83F13">
      <w:pPr>
        <w:pStyle w:val="Zkladntext"/>
        <w:tabs>
          <w:tab w:val="center" w:pos="6379"/>
        </w:tabs>
        <w:rPr>
          <w:rFonts w:ascii="Verdana" w:hAnsi="Verdana"/>
          <w:b/>
        </w:rPr>
      </w:pPr>
      <w:r w:rsidRPr="000D652A">
        <w:rPr>
          <w:rFonts w:ascii="Verdana" w:hAnsi="Verdana"/>
        </w:rPr>
        <w:tab/>
      </w:r>
      <w:r w:rsidR="000D652A">
        <w:rPr>
          <w:rFonts w:ascii="Verdana" w:hAnsi="Verdana"/>
        </w:rPr>
        <w:t xml:space="preserve">  </w:t>
      </w:r>
      <w:r w:rsidRPr="000D652A">
        <w:rPr>
          <w:rFonts w:ascii="Verdana" w:hAnsi="Verdana"/>
          <w:b/>
        </w:rPr>
        <w:t>advokát</w:t>
      </w:r>
    </w:p>
    <w:sectPr w:rsidR="00E40277" w:rsidRPr="000D652A" w:rsidSect="001201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C6"/>
    <w:rsid w:val="00017135"/>
    <w:rsid w:val="00043047"/>
    <w:rsid w:val="000520AC"/>
    <w:rsid w:val="000707A8"/>
    <w:rsid w:val="00085BBB"/>
    <w:rsid w:val="000A6F03"/>
    <w:rsid w:val="000D652A"/>
    <w:rsid w:val="00114968"/>
    <w:rsid w:val="001201D5"/>
    <w:rsid w:val="00162500"/>
    <w:rsid w:val="00166AA2"/>
    <w:rsid w:val="0017068C"/>
    <w:rsid w:val="001735FF"/>
    <w:rsid w:val="0017374E"/>
    <w:rsid w:val="00182762"/>
    <w:rsid w:val="00182793"/>
    <w:rsid w:val="00195532"/>
    <w:rsid w:val="001A3AE5"/>
    <w:rsid w:val="001A6E80"/>
    <w:rsid w:val="001B1B88"/>
    <w:rsid w:val="001B3BC2"/>
    <w:rsid w:val="001C3C29"/>
    <w:rsid w:val="001E075E"/>
    <w:rsid w:val="0020142D"/>
    <w:rsid w:val="00217BBA"/>
    <w:rsid w:val="0022541E"/>
    <w:rsid w:val="00235E5C"/>
    <w:rsid w:val="0024699B"/>
    <w:rsid w:val="00255809"/>
    <w:rsid w:val="00256E19"/>
    <w:rsid w:val="00262556"/>
    <w:rsid w:val="00264B67"/>
    <w:rsid w:val="00266337"/>
    <w:rsid w:val="00282126"/>
    <w:rsid w:val="002977D8"/>
    <w:rsid w:val="002A45A0"/>
    <w:rsid w:val="002C68C3"/>
    <w:rsid w:val="002C740B"/>
    <w:rsid w:val="002E1194"/>
    <w:rsid w:val="002F0485"/>
    <w:rsid w:val="0031693B"/>
    <w:rsid w:val="00323CA9"/>
    <w:rsid w:val="00330A54"/>
    <w:rsid w:val="00340055"/>
    <w:rsid w:val="0034543F"/>
    <w:rsid w:val="00377FA8"/>
    <w:rsid w:val="003A5AAE"/>
    <w:rsid w:val="003C19D1"/>
    <w:rsid w:val="003D138D"/>
    <w:rsid w:val="003D44D3"/>
    <w:rsid w:val="003F4275"/>
    <w:rsid w:val="00415966"/>
    <w:rsid w:val="00424B55"/>
    <w:rsid w:val="004A2EFA"/>
    <w:rsid w:val="004D5258"/>
    <w:rsid w:val="004E38E0"/>
    <w:rsid w:val="004F327D"/>
    <w:rsid w:val="004F5138"/>
    <w:rsid w:val="005163C1"/>
    <w:rsid w:val="0059284B"/>
    <w:rsid w:val="00597100"/>
    <w:rsid w:val="005A7C8F"/>
    <w:rsid w:val="005C51F7"/>
    <w:rsid w:val="005D6E4E"/>
    <w:rsid w:val="0065429A"/>
    <w:rsid w:val="00662C86"/>
    <w:rsid w:val="006668BE"/>
    <w:rsid w:val="00696EA6"/>
    <w:rsid w:val="00701B83"/>
    <w:rsid w:val="007024F8"/>
    <w:rsid w:val="00704A57"/>
    <w:rsid w:val="0073497E"/>
    <w:rsid w:val="00752428"/>
    <w:rsid w:val="00774663"/>
    <w:rsid w:val="00783399"/>
    <w:rsid w:val="007B03F0"/>
    <w:rsid w:val="007B0DCB"/>
    <w:rsid w:val="007B14BB"/>
    <w:rsid w:val="007E094E"/>
    <w:rsid w:val="007E120D"/>
    <w:rsid w:val="007F64F1"/>
    <w:rsid w:val="0080169E"/>
    <w:rsid w:val="008018AE"/>
    <w:rsid w:val="00804BFA"/>
    <w:rsid w:val="00806C68"/>
    <w:rsid w:val="00822E05"/>
    <w:rsid w:val="00843AE0"/>
    <w:rsid w:val="00847CE4"/>
    <w:rsid w:val="00850A59"/>
    <w:rsid w:val="00860084"/>
    <w:rsid w:val="0087742B"/>
    <w:rsid w:val="008A0AC3"/>
    <w:rsid w:val="008A0FF7"/>
    <w:rsid w:val="008A300C"/>
    <w:rsid w:val="008C4E6C"/>
    <w:rsid w:val="008E62E4"/>
    <w:rsid w:val="00906504"/>
    <w:rsid w:val="0090651E"/>
    <w:rsid w:val="00927BC6"/>
    <w:rsid w:val="009324A5"/>
    <w:rsid w:val="009365EC"/>
    <w:rsid w:val="00941E8F"/>
    <w:rsid w:val="00954483"/>
    <w:rsid w:val="009652F5"/>
    <w:rsid w:val="00971F35"/>
    <w:rsid w:val="00986625"/>
    <w:rsid w:val="009A1C1A"/>
    <w:rsid w:val="009A39CA"/>
    <w:rsid w:val="009E5259"/>
    <w:rsid w:val="00A03E8C"/>
    <w:rsid w:val="00A2053F"/>
    <w:rsid w:val="00A25177"/>
    <w:rsid w:val="00A35556"/>
    <w:rsid w:val="00A45DFA"/>
    <w:rsid w:val="00A61190"/>
    <w:rsid w:val="00A63232"/>
    <w:rsid w:val="00A73007"/>
    <w:rsid w:val="00A731A2"/>
    <w:rsid w:val="00A73EEA"/>
    <w:rsid w:val="00A77D2B"/>
    <w:rsid w:val="00AB3420"/>
    <w:rsid w:val="00AD7966"/>
    <w:rsid w:val="00AE779F"/>
    <w:rsid w:val="00B04AE0"/>
    <w:rsid w:val="00B3510F"/>
    <w:rsid w:val="00B41488"/>
    <w:rsid w:val="00B43C61"/>
    <w:rsid w:val="00B7451F"/>
    <w:rsid w:val="00B812A4"/>
    <w:rsid w:val="00B85F4B"/>
    <w:rsid w:val="00B86BCC"/>
    <w:rsid w:val="00BA62C8"/>
    <w:rsid w:val="00BB57AD"/>
    <w:rsid w:val="00BC55EC"/>
    <w:rsid w:val="00BC6521"/>
    <w:rsid w:val="00BC7F6F"/>
    <w:rsid w:val="00BD7B61"/>
    <w:rsid w:val="00BE1565"/>
    <w:rsid w:val="00BE3038"/>
    <w:rsid w:val="00BE6F50"/>
    <w:rsid w:val="00C37B17"/>
    <w:rsid w:val="00C43F21"/>
    <w:rsid w:val="00C51717"/>
    <w:rsid w:val="00C7127E"/>
    <w:rsid w:val="00CA2023"/>
    <w:rsid w:val="00CB1919"/>
    <w:rsid w:val="00CC5220"/>
    <w:rsid w:val="00CD08C5"/>
    <w:rsid w:val="00CE7219"/>
    <w:rsid w:val="00CF2BAA"/>
    <w:rsid w:val="00CF4478"/>
    <w:rsid w:val="00D16B79"/>
    <w:rsid w:val="00D234DA"/>
    <w:rsid w:val="00D31E93"/>
    <w:rsid w:val="00D779D4"/>
    <w:rsid w:val="00D816D3"/>
    <w:rsid w:val="00D847A0"/>
    <w:rsid w:val="00D928E1"/>
    <w:rsid w:val="00D972F4"/>
    <w:rsid w:val="00DB3856"/>
    <w:rsid w:val="00DB58F1"/>
    <w:rsid w:val="00DD56F0"/>
    <w:rsid w:val="00E337CA"/>
    <w:rsid w:val="00E40277"/>
    <w:rsid w:val="00E50FA5"/>
    <w:rsid w:val="00E5284A"/>
    <w:rsid w:val="00E71C82"/>
    <w:rsid w:val="00E81036"/>
    <w:rsid w:val="00E83F13"/>
    <w:rsid w:val="00E96007"/>
    <w:rsid w:val="00EE407C"/>
    <w:rsid w:val="00EF0C23"/>
    <w:rsid w:val="00EF5603"/>
    <w:rsid w:val="00F006ED"/>
    <w:rsid w:val="00F172B5"/>
    <w:rsid w:val="00F3311B"/>
    <w:rsid w:val="00F473B4"/>
    <w:rsid w:val="00F71120"/>
    <w:rsid w:val="00F91171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4282"/>
  <w15:docId w15:val="{EC2C8B32-C705-4543-A1E6-223330A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01D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01D5"/>
    <w:pPr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AppData\Roaming\Microsoft\&#352;ablony\Pln&#233;%20moci\Pln&#225;%20moc_Karasovsk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Plná moc_Karasovská</Template>
  <TotalTime>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Mgr. Karel Touschek</dc:creator>
  <cp:lastModifiedBy>Jiří Tvarůžek</cp:lastModifiedBy>
  <cp:revision>3</cp:revision>
  <cp:lastPrinted>2019-06-26T06:29:00Z</cp:lastPrinted>
  <dcterms:created xsi:type="dcterms:W3CDTF">2019-07-24T17:10:00Z</dcterms:created>
  <dcterms:modified xsi:type="dcterms:W3CDTF">2021-01-14T17:59:00Z</dcterms:modified>
</cp:coreProperties>
</file>